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880F" w14:textId="77777777" w:rsidR="006C4C8C" w:rsidRDefault="0078109B" w:rsidP="00FB7856">
      <w:pPr>
        <w:tabs>
          <w:tab w:val="left" w:pos="5812"/>
        </w:tabs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Приложение</w:t>
      </w:r>
    </w:p>
    <w:p w14:paraId="61258CFA" w14:textId="77777777" w:rsidR="006C4C8C" w:rsidRDefault="006C4C8C" w:rsidP="00AD3C7B">
      <w:pPr>
        <w:tabs>
          <w:tab w:val="left" w:pos="5812"/>
        </w:tabs>
        <w:spacing w:after="0" w:line="120" w:lineRule="exact"/>
        <w:ind w:left="5954"/>
        <w:jc w:val="both"/>
        <w:rPr>
          <w:rFonts w:ascii="Times New Roman" w:hAnsi="Times New Roman"/>
          <w:sz w:val="30"/>
          <w:szCs w:val="30"/>
        </w:rPr>
      </w:pPr>
    </w:p>
    <w:p w14:paraId="789E4861" w14:textId="77777777" w:rsidR="001E4E01" w:rsidRPr="000176E0" w:rsidRDefault="0078109B" w:rsidP="00FB7856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распоряжению председателя Сенненского районного </w:t>
      </w:r>
      <w:r w:rsidRPr="000176E0">
        <w:rPr>
          <w:rFonts w:ascii="Times New Roman" w:hAnsi="Times New Roman"/>
          <w:sz w:val="30"/>
          <w:szCs w:val="30"/>
        </w:rPr>
        <w:t xml:space="preserve">исполнительного комитета </w:t>
      </w:r>
      <w:r w:rsidR="00AD3C7B" w:rsidRPr="000176E0">
        <w:rPr>
          <w:rFonts w:ascii="Times New Roman" w:hAnsi="Times New Roman"/>
          <w:sz w:val="30"/>
          <w:szCs w:val="30"/>
        </w:rPr>
        <w:t xml:space="preserve">   </w:t>
      </w:r>
      <w:r w:rsidRPr="000176E0">
        <w:rPr>
          <w:rFonts w:ascii="Times New Roman" w:hAnsi="Times New Roman"/>
          <w:sz w:val="30"/>
          <w:szCs w:val="30"/>
        </w:rPr>
        <w:t xml:space="preserve"> </w:t>
      </w:r>
      <w:r w:rsidR="001E4E01" w:rsidRPr="000176E0">
        <w:rPr>
          <w:rFonts w:ascii="Times New Roman" w:hAnsi="Times New Roman"/>
          <w:sz w:val="30"/>
          <w:szCs w:val="30"/>
        </w:rPr>
        <w:t xml:space="preserve">      </w:t>
      </w:r>
    </w:p>
    <w:p w14:paraId="6B4BB137" w14:textId="77777777" w:rsidR="00211F8C" w:rsidRDefault="00CF4723" w:rsidP="00FB7856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0176E0">
        <w:rPr>
          <w:rFonts w:ascii="Times New Roman" w:hAnsi="Times New Roman"/>
          <w:sz w:val="30"/>
          <w:szCs w:val="30"/>
        </w:rPr>
        <w:t>07</w:t>
      </w:r>
      <w:r w:rsidR="001E4E01" w:rsidRPr="000176E0">
        <w:rPr>
          <w:rFonts w:ascii="Times New Roman" w:hAnsi="Times New Roman"/>
          <w:sz w:val="30"/>
          <w:szCs w:val="30"/>
        </w:rPr>
        <w:t>.</w:t>
      </w:r>
      <w:r w:rsidRPr="000176E0">
        <w:rPr>
          <w:rFonts w:ascii="Times New Roman" w:hAnsi="Times New Roman"/>
          <w:sz w:val="30"/>
          <w:szCs w:val="30"/>
        </w:rPr>
        <w:t>10</w:t>
      </w:r>
      <w:r w:rsidR="001E4E01" w:rsidRPr="000176E0">
        <w:rPr>
          <w:rFonts w:ascii="Times New Roman" w:hAnsi="Times New Roman"/>
          <w:sz w:val="30"/>
          <w:szCs w:val="30"/>
        </w:rPr>
        <w:t>.</w:t>
      </w:r>
      <w:r w:rsidR="00595045" w:rsidRPr="000176E0">
        <w:rPr>
          <w:rFonts w:ascii="Times New Roman" w:hAnsi="Times New Roman"/>
          <w:sz w:val="30"/>
          <w:szCs w:val="30"/>
        </w:rPr>
        <w:t>2019</w:t>
      </w:r>
      <w:r w:rsidR="0078109B" w:rsidRPr="000176E0">
        <w:rPr>
          <w:rFonts w:ascii="Times New Roman" w:hAnsi="Times New Roman"/>
          <w:sz w:val="30"/>
          <w:szCs w:val="30"/>
        </w:rPr>
        <w:t xml:space="preserve"> № </w:t>
      </w:r>
      <w:r w:rsidR="000176E0" w:rsidRPr="000176E0">
        <w:rPr>
          <w:rFonts w:ascii="Times New Roman" w:hAnsi="Times New Roman"/>
          <w:sz w:val="30"/>
          <w:szCs w:val="30"/>
        </w:rPr>
        <w:t>228</w:t>
      </w:r>
      <w:r w:rsidR="0078109B" w:rsidRPr="000176E0">
        <w:rPr>
          <w:rFonts w:ascii="Times New Roman" w:hAnsi="Times New Roman"/>
          <w:sz w:val="30"/>
          <w:szCs w:val="30"/>
        </w:rPr>
        <w:t>р</w:t>
      </w:r>
    </w:p>
    <w:p w14:paraId="51DA6E1C" w14:textId="77777777" w:rsidR="004A3EE4" w:rsidRPr="000176E0" w:rsidRDefault="004A3EE4" w:rsidP="00FB7856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(в редакции распоряжения заместителя председателя Сенненского районного исполнительного комитета 09.03.2020 г. № </w:t>
      </w:r>
      <w:r w:rsidR="002016DB">
        <w:rPr>
          <w:rFonts w:ascii="Times New Roman" w:hAnsi="Times New Roman"/>
          <w:sz w:val="30"/>
          <w:szCs w:val="30"/>
        </w:rPr>
        <w:t>50р</w:t>
      </w:r>
      <w:r>
        <w:rPr>
          <w:rFonts w:ascii="Times New Roman" w:hAnsi="Times New Roman"/>
          <w:sz w:val="30"/>
          <w:szCs w:val="30"/>
        </w:rPr>
        <w:t>)</w:t>
      </w:r>
    </w:p>
    <w:p w14:paraId="43BF0E00" w14:textId="77777777" w:rsidR="00300F2D" w:rsidRPr="00CF4723" w:rsidRDefault="00300F2D" w:rsidP="00FB785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14:paraId="1388EA13" w14:textId="77777777" w:rsidR="006C4C8C" w:rsidRPr="00CF4723" w:rsidRDefault="006C4C8C" w:rsidP="001E4E01">
      <w:pPr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 w:rsidRPr="00CF4723">
        <w:rPr>
          <w:rFonts w:ascii="Times New Roman" w:hAnsi="Times New Roman"/>
          <w:sz w:val="30"/>
          <w:szCs w:val="30"/>
        </w:rPr>
        <w:t>СОСТАВ</w:t>
      </w:r>
    </w:p>
    <w:p w14:paraId="068886BD" w14:textId="77777777" w:rsidR="006C4C8C" w:rsidRDefault="008611B5" w:rsidP="001E4E01">
      <w:pPr>
        <w:tabs>
          <w:tab w:val="left" w:pos="4111"/>
        </w:tabs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 w:rsidRPr="00CF4723">
        <w:rPr>
          <w:rFonts w:ascii="Times New Roman" w:hAnsi="Times New Roman"/>
          <w:sz w:val="30"/>
          <w:szCs w:val="30"/>
        </w:rPr>
        <w:t xml:space="preserve">совета </w:t>
      </w:r>
      <w:r>
        <w:rPr>
          <w:rFonts w:ascii="Times New Roman" w:hAnsi="Times New Roman"/>
          <w:sz w:val="30"/>
          <w:szCs w:val="30"/>
        </w:rPr>
        <w:t>по развитию предпринимательства при Сенненском районном исполнительном комитете</w:t>
      </w:r>
    </w:p>
    <w:p w14:paraId="3EA5BE1A" w14:textId="77777777" w:rsidR="006C4C8C" w:rsidRDefault="006C4C8C" w:rsidP="00AD3C7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643430" w:rsidRPr="00F3067B" w14:paraId="598503BE" w14:textId="77777777" w:rsidTr="00A259C0">
        <w:tc>
          <w:tcPr>
            <w:tcW w:w="3544" w:type="dxa"/>
          </w:tcPr>
          <w:p w14:paraId="777AC32F" w14:textId="77777777" w:rsidR="00643430" w:rsidRPr="00F3067B" w:rsidRDefault="008611B5" w:rsidP="00E12F4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Галынчик</w:t>
            </w:r>
          </w:p>
          <w:p w14:paraId="3B9ED6D0" w14:textId="77777777" w:rsidR="00E12F4E" w:rsidRPr="00F3067B" w:rsidRDefault="008611B5" w:rsidP="00E12F4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Сергей Александрович</w:t>
            </w:r>
          </w:p>
        </w:tc>
        <w:tc>
          <w:tcPr>
            <w:tcW w:w="425" w:type="dxa"/>
          </w:tcPr>
          <w:p w14:paraId="57A3C367" w14:textId="77777777" w:rsidR="00643430" w:rsidRPr="00F3067B" w:rsidRDefault="00643430" w:rsidP="00643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408C1817" w14:textId="77777777" w:rsidR="00643430" w:rsidRPr="00F3067B" w:rsidRDefault="008611B5" w:rsidP="004A3EE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695E84" w:rsidRPr="00F3067B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я</w:t>
            </w:r>
            <w:r w:rsidR="00695E84" w:rsidRPr="00F3067B">
              <w:rPr>
                <w:rFonts w:ascii="Times New Roman" w:hAnsi="Times New Roman"/>
                <w:sz w:val="30"/>
                <w:szCs w:val="30"/>
              </w:rPr>
              <w:t xml:space="preserve"> Сенненского районного исполнительного комитета (дал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 xml:space="preserve">ее – райисполком) (председатель совета </w:t>
            </w:r>
            <w:r w:rsidR="004A3EE4">
              <w:rPr>
                <w:rFonts w:ascii="Times New Roman" w:hAnsi="Times New Roman"/>
                <w:sz w:val="30"/>
                <w:szCs w:val="30"/>
              </w:rPr>
              <w:t>по развитию предпринимательства</w:t>
            </w:r>
            <w:r w:rsidR="00695E84" w:rsidRPr="00F3067B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AD3C7B" w:rsidRPr="00F3067B" w14:paraId="6217CD4D" w14:textId="77777777" w:rsidTr="00A259C0">
        <w:tc>
          <w:tcPr>
            <w:tcW w:w="3544" w:type="dxa"/>
          </w:tcPr>
          <w:p w14:paraId="5EED849C" w14:textId="77777777" w:rsidR="00AD3C7B" w:rsidRPr="00F3067B" w:rsidRDefault="00AD3C7B" w:rsidP="00E12F4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590546C9" w14:textId="77777777" w:rsidR="00AD3C7B" w:rsidRPr="00F3067B" w:rsidRDefault="00AD3C7B" w:rsidP="00643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3A797F5C" w14:textId="77777777" w:rsidR="00AD3C7B" w:rsidRPr="00F306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42142" w:rsidRPr="00F3067B" w14:paraId="20B69034" w14:textId="77777777" w:rsidTr="00A259C0">
        <w:tc>
          <w:tcPr>
            <w:tcW w:w="9781" w:type="dxa"/>
            <w:gridSpan w:val="3"/>
          </w:tcPr>
          <w:p w14:paraId="462BFDDB" w14:textId="77777777" w:rsidR="00342142" w:rsidRPr="00F3067B" w:rsidRDefault="00342142" w:rsidP="008611B5">
            <w:pPr>
              <w:ind w:left="31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r w:rsidR="008611B5" w:rsidRPr="00F3067B">
              <w:rPr>
                <w:rFonts w:ascii="Times New Roman" w:hAnsi="Times New Roman"/>
                <w:sz w:val="30"/>
                <w:szCs w:val="30"/>
              </w:rPr>
              <w:t>совета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  <w:tr w:rsidR="00AD3C7B" w:rsidRPr="00F3067B" w14:paraId="27A9634F" w14:textId="77777777" w:rsidTr="00A259C0">
        <w:tc>
          <w:tcPr>
            <w:tcW w:w="3544" w:type="dxa"/>
          </w:tcPr>
          <w:p w14:paraId="16C6E5F9" w14:textId="77777777" w:rsidR="00AD3C7B" w:rsidRPr="00F306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67713515" w14:textId="77777777" w:rsidR="00AD3C7B" w:rsidRPr="00F3067B" w:rsidRDefault="00AD3C7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7D0E463C" w14:textId="77777777" w:rsidR="00AD3C7B" w:rsidRPr="00F3067B" w:rsidRDefault="00AD3C7B" w:rsidP="00AD3C7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CCB" w:rsidRPr="00F3067B" w14:paraId="20CF773B" w14:textId="77777777" w:rsidTr="00A259C0">
        <w:tc>
          <w:tcPr>
            <w:tcW w:w="3544" w:type="dxa"/>
          </w:tcPr>
          <w:p w14:paraId="28539CC0" w14:textId="77777777" w:rsidR="00134CCB" w:rsidRDefault="00134CC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Акуленок</w:t>
            </w:r>
          </w:p>
          <w:p w14:paraId="2AB13D6E" w14:textId="77777777" w:rsidR="00134CCB" w:rsidRPr="00F3067B" w:rsidRDefault="00134CCB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Сергей Петров</w:t>
            </w:r>
            <w:r w:rsidR="001F5D9C">
              <w:rPr>
                <w:rFonts w:ascii="Times New Roman" w:hAnsi="Times New Roman"/>
                <w:sz w:val="30"/>
                <w:szCs w:val="30"/>
              </w:rPr>
              <w:t>ич</w:t>
            </w:r>
          </w:p>
        </w:tc>
        <w:tc>
          <w:tcPr>
            <w:tcW w:w="425" w:type="dxa"/>
          </w:tcPr>
          <w:p w14:paraId="6C8E69F8" w14:textId="77777777" w:rsidR="00134CCB" w:rsidRPr="00F3067B" w:rsidRDefault="00134CC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2E843419" w14:textId="77777777" w:rsidR="00134CCB" w:rsidRPr="00F3067B" w:rsidRDefault="00134CCB" w:rsidP="00134CC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частного торгового унитарного предприятия ”Строй-АС</w:t>
            </w:r>
            <w:r>
              <w:rPr>
                <w:rFonts w:asciiTheme="minorBidi" w:hAnsiTheme="minorBidi"/>
                <w:sz w:val="30"/>
                <w:szCs w:val="30"/>
              </w:rPr>
              <w:t>“*</w:t>
            </w:r>
          </w:p>
        </w:tc>
      </w:tr>
      <w:tr w:rsidR="00D535AB" w:rsidRPr="00F3067B" w14:paraId="20BC4F54" w14:textId="77777777" w:rsidTr="00A259C0">
        <w:tc>
          <w:tcPr>
            <w:tcW w:w="3544" w:type="dxa"/>
          </w:tcPr>
          <w:p w14:paraId="521DC53C" w14:textId="77777777" w:rsidR="00D535AB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5B246E7B" w14:textId="77777777" w:rsidR="00D535AB" w:rsidRDefault="00D535A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1FAF3CCD" w14:textId="77777777" w:rsidR="00D535AB" w:rsidRDefault="00D535AB" w:rsidP="00134CC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35AB" w:rsidRPr="00F3067B" w14:paraId="49C429AB" w14:textId="77777777" w:rsidTr="00A259C0">
        <w:tc>
          <w:tcPr>
            <w:tcW w:w="3544" w:type="dxa"/>
          </w:tcPr>
          <w:p w14:paraId="733C0E99" w14:textId="77777777" w:rsidR="00D535AB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Альшевская</w:t>
            </w:r>
          </w:p>
          <w:p w14:paraId="6208EF8D" w14:textId="77777777" w:rsidR="00D535AB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Наталья Александровна</w:t>
            </w:r>
          </w:p>
        </w:tc>
        <w:tc>
          <w:tcPr>
            <w:tcW w:w="425" w:type="dxa"/>
          </w:tcPr>
          <w:p w14:paraId="0BDAEAB0" w14:textId="77777777" w:rsidR="00D535AB" w:rsidRDefault="00D535A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686A1C14" w14:textId="77777777" w:rsidR="00D535AB" w:rsidRDefault="00D535AB" w:rsidP="00D535A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бухгалтер 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 xml:space="preserve">крестьянского </w:t>
            </w: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фермерского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 xml:space="preserve"> хозяйства ˮ</w:t>
            </w:r>
            <w:r>
              <w:rPr>
                <w:rFonts w:ascii="Times New Roman" w:hAnsi="Times New Roman"/>
                <w:sz w:val="30"/>
                <w:szCs w:val="30"/>
              </w:rPr>
              <w:t>Агросервис Плюс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“</w:t>
            </w:r>
            <w:r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</w:tr>
      <w:tr w:rsidR="00134CCB" w:rsidRPr="00F3067B" w14:paraId="12E4E2D0" w14:textId="77777777" w:rsidTr="00A259C0">
        <w:tc>
          <w:tcPr>
            <w:tcW w:w="3544" w:type="dxa"/>
          </w:tcPr>
          <w:p w14:paraId="057F6F60" w14:textId="77777777" w:rsidR="00134CCB" w:rsidRPr="00F3067B" w:rsidRDefault="00134CC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04E058B8" w14:textId="77777777" w:rsidR="00134CCB" w:rsidRPr="00F3067B" w:rsidRDefault="00134CC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DB85014" w14:textId="77777777" w:rsidR="00134CCB" w:rsidRPr="00F3067B" w:rsidRDefault="00134CCB" w:rsidP="00AD3C7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067B" w:rsidRPr="00F3067B" w14:paraId="6E8CEC9E" w14:textId="77777777" w:rsidTr="00A259C0">
        <w:tc>
          <w:tcPr>
            <w:tcW w:w="3544" w:type="dxa"/>
          </w:tcPr>
          <w:p w14:paraId="71DE0D57" w14:textId="77777777" w:rsidR="00F3067B" w:rsidRPr="00F3067B" w:rsidRDefault="00F3067B" w:rsidP="00F306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Каминская</w:t>
            </w:r>
          </w:p>
          <w:p w14:paraId="6EB2C341" w14:textId="77777777" w:rsidR="00F3067B" w:rsidRPr="00F3067B" w:rsidRDefault="00F3067B" w:rsidP="00F306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Нина Николаевна</w:t>
            </w:r>
          </w:p>
        </w:tc>
        <w:tc>
          <w:tcPr>
            <w:tcW w:w="425" w:type="dxa"/>
          </w:tcPr>
          <w:p w14:paraId="5AF9902B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331CAFB1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индивидуальный предприниматель*</w:t>
            </w:r>
          </w:p>
        </w:tc>
      </w:tr>
      <w:tr w:rsidR="00F3067B" w:rsidRPr="00F3067B" w14:paraId="1B5783E1" w14:textId="77777777" w:rsidTr="00A259C0">
        <w:tc>
          <w:tcPr>
            <w:tcW w:w="3544" w:type="dxa"/>
          </w:tcPr>
          <w:p w14:paraId="2F5E6901" w14:textId="77777777" w:rsidR="00F3067B" w:rsidRPr="00F3067B" w:rsidRDefault="00F3067B" w:rsidP="00F306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53EF0BBA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14A1B989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067B" w:rsidRPr="00F3067B" w14:paraId="46379CD1" w14:textId="77777777" w:rsidTr="00A259C0">
        <w:tc>
          <w:tcPr>
            <w:tcW w:w="3544" w:type="dxa"/>
          </w:tcPr>
          <w:p w14:paraId="076B10AE" w14:textId="77777777" w:rsidR="00F3067B" w:rsidRDefault="00F3067B" w:rsidP="00F306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Конышев</w:t>
            </w:r>
          </w:p>
          <w:p w14:paraId="316B90B2" w14:textId="77777777" w:rsidR="00F3067B" w:rsidRPr="00F3067B" w:rsidRDefault="00F3067B" w:rsidP="00F306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425" w:type="dxa"/>
          </w:tcPr>
          <w:p w14:paraId="069AB9F6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78DCB5CE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</w:tr>
      <w:tr w:rsidR="00F3067B" w:rsidRPr="00F3067B" w14:paraId="2E5DCFFF" w14:textId="77777777" w:rsidTr="00A259C0">
        <w:tc>
          <w:tcPr>
            <w:tcW w:w="3544" w:type="dxa"/>
          </w:tcPr>
          <w:p w14:paraId="5E87D6DD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1C4ACD6E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7CB7B313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067B" w:rsidRPr="00F3067B" w14:paraId="1A50111E" w14:textId="77777777" w:rsidTr="00A259C0">
        <w:tc>
          <w:tcPr>
            <w:tcW w:w="3544" w:type="dxa"/>
          </w:tcPr>
          <w:p w14:paraId="60013949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Кулик</w:t>
            </w:r>
          </w:p>
          <w:p w14:paraId="29FF8295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Дмитрий Васильевич</w:t>
            </w:r>
          </w:p>
        </w:tc>
        <w:tc>
          <w:tcPr>
            <w:tcW w:w="425" w:type="dxa"/>
          </w:tcPr>
          <w:p w14:paraId="4A415888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47EE4168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директор частного транспортного унитарного предприятия  ˮТрансгрузкомфорт“*</w:t>
            </w:r>
          </w:p>
        </w:tc>
      </w:tr>
      <w:tr w:rsidR="00EA0F31" w:rsidRPr="00F3067B" w14:paraId="29D50FA6" w14:textId="77777777" w:rsidTr="00A259C0">
        <w:tc>
          <w:tcPr>
            <w:tcW w:w="3544" w:type="dxa"/>
          </w:tcPr>
          <w:p w14:paraId="0CAD79AD" w14:textId="77777777" w:rsidR="00EA0F31" w:rsidRPr="00F3067B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7621AA27" w14:textId="77777777" w:rsidR="00EA0F31" w:rsidRPr="00F3067B" w:rsidRDefault="00EA0F31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04897EE0" w14:textId="77777777" w:rsidR="00EA0F31" w:rsidRPr="00F3067B" w:rsidRDefault="00EA0F31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A0F31" w:rsidRPr="00F3067B" w14:paraId="4D923CBA" w14:textId="77777777" w:rsidTr="00A259C0">
        <w:tc>
          <w:tcPr>
            <w:tcW w:w="3544" w:type="dxa"/>
          </w:tcPr>
          <w:p w14:paraId="6DC61696" w14:textId="77777777" w:rsidR="00EA0F31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Лапехо</w:t>
            </w:r>
          </w:p>
          <w:p w14:paraId="635D7D0A" w14:textId="77777777" w:rsidR="00EA0F31" w:rsidRPr="00F3067B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Дмитрий Николаевич</w:t>
            </w:r>
          </w:p>
        </w:tc>
        <w:tc>
          <w:tcPr>
            <w:tcW w:w="425" w:type="dxa"/>
          </w:tcPr>
          <w:p w14:paraId="1492CEEA" w14:textId="77777777" w:rsidR="00EA0F31" w:rsidRPr="00F3067B" w:rsidRDefault="00EA0F31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5F189829" w14:textId="77777777" w:rsidR="00EA0F31" w:rsidRPr="00F3067B" w:rsidRDefault="00EA0F31" w:rsidP="00EA0F31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глава 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 xml:space="preserve">крестьянского </w:t>
            </w: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фермерского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 xml:space="preserve"> хозяйства ˮ</w:t>
            </w:r>
            <w:r>
              <w:rPr>
                <w:rFonts w:ascii="Times New Roman" w:hAnsi="Times New Roman"/>
                <w:sz w:val="30"/>
                <w:szCs w:val="30"/>
              </w:rPr>
              <w:t>Агро Магнат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“</w:t>
            </w:r>
            <w:r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</w:tr>
      <w:tr w:rsidR="0034404F" w:rsidRPr="00F3067B" w14:paraId="307ECF93" w14:textId="77777777" w:rsidTr="00A259C0">
        <w:tc>
          <w:tcPr>
            <w:tcW w:w="3544" w:type="dxa"/>
          </w:tcPr>
          <w:p w14:paraId="7E30919F" w14:textId="77777777" w:rsidR="0034404F" w:rsidRDefault="0034404F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284F69BD" w14:textId="77777777" w:rsidR="0034404F" w:rsidRDefault="0034404F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09983D92" w14:textId="77777777" w:rsidR="0034404F" w:rsidRDefault="0034404F" w:rsidP="00EA0F31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067B" w:rsidRPr="00F3067B" w14:paraId="45F7E364" w14:textId="77777777" w:rsidTr="00A259C0">
        <w:tc>
          <w:tcPr>
            <w:tcW w:w="3544" w:type="dxa"/>
          </w:tcPr>
          <w:p w14:paraId="0BEE0376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45077D2A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4B59900B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067B" w:rsidRPr="00F3067B" w14:paraId="0A1EBCB5" w14:textId="77777777" w:rsidTr="00A259C0">
        <w:tc>
          <w:tcPr>
            <w:tcW w:w="3544" w:type="dxa"/>
          </w:tcPr>
          <w:p w14:paraId="51DB54A9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lastRenderedPageBreak/>
              <w:t>Лапехо</w:t>
            </w:r>
          </w:p>
          <w:p w14:paraId="664BAF5C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Николай Анатольевич</w:t>
            </w:r>
          </w:p>
        </w:tc>
        <w:tc>
          <w:tcPr>
            <w:tcW w:w="425" w:type="dxa"/>
          </w:tcPr>
          <w:p w14:paraId="00933FB5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2BFFA9B8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3067B">
              <w:rPr>
                <w:rFonts w:ascii="Times New Roman" w:hAnsi="Times New Roman"/>
                <w:sz w:val="30"/>
                <w:szCs w:val="30"/>
              </w:rPr>
              <w:t xml:space="preserve">глава крестьянского </w:t>
            </w:r>
            <w:r w:rsidR="00D535AB">
              <w:rPr>
                <w:rFonts w:ascii="Times New Roman" w:hAnsi="Times New Roman"/>
                <w:sz w:val="30"/>
                <w:szCs w:val="30"/>
              </w:rPr>
              <w:t>(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>фермерского</w:t>
            </w:r>
            <w:r w:rsidR="00D535AB">
              <w:rPr>
                <w:rFonts w:ascii="Times New Roman" w:hAnsi="Times New Roman"/>
                <w:sz w:val="30"/>
                <w:szCs w:val="30"/>
              </w:rPr>
              <w:t>)</w:t>
            </w:r>
            <w:r w:rsidRPr="00F3067B">
              <w:rPr>
                <w:rFonts w:ascii="Times New Roman" w:hAnsi="Times New Roman"/>
                <w:sz w:val="30"/>
                <w:szCs w:val="30"/>
              </w:rPr>
              <w:t xml:space="preserve"> хозяйства ˮЛапехо“</w:t>
            </w:r>
            <w:r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</w:tr>
      <w:tr w:rsidR="00F3067B" w:rsidRPr="00F3067B" w14:paraId="3992DF50" w14:textId="77777777" w:rsidTr="00A259C0">
        <w:tc>
          <w:tcPr>
            <w:tcW w:w="3544" w:type="dxa"/>
          </w:tcPr>
          <w:p w14:paraId="583A27F5" w14:textId="77777777" w:rsidR="00F3067B" w:rsidRPr="00F3067B" w:rsidRDefault="00F306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4A1BCD0A" w14:textId="77777777" w:rsidR="00F3067B" w:rsidRPr="00F3067B" w:rsidRDefault="00F3067B" w:rsidP="00F3067B">
            <w:pPr>
              <w:ind w:left="-284" w:firstLine="20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795D180" w14:textId="77777777" w:rsidR="00F3067B" w:rsidRPr="00F3067B" w:rsidRDefault="00F306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F5D9C" w:rsidRPr="00F3067B" w14:paraId="4946240E" w14:textId="77777777" w:rsidTr="00A259C0">
        <w:tc>
          <w:tcPr>
            <w:tcW w:w="3544" w:type="dxa"/>
          </w:tcPr>
          <w:p w14:paraId="528DC24C" w14:textId="77777777" w:rsidR="001F5D9C" w:rsidRPr="001F5D9C" w:rsidRDefault="001F5D9C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Пахамович</w:t>
            </w:r>
          </w:p>
          <w:p w14:paraId="2363CD54" w14:textId="77777777" w:rsidR="001F5D9C" w:rsidRPr="001F5D9C" w:rsidRDefault="001F5D9C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14:paraId="46C8E2B0" w14:textId="77777777" w:rsidR="001F5D9C" w:rsidRPr="001F5D9C" w:rsidRDefault="001F5D9C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23AD453E" w14:textId="77777777" w:rsidR="001F5D9C" w:rsidRPr="001F5D9C" w:rsidRDefault="001F5D9C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индивидуальный предприниматель*</w:t>
            </w:r>
          </w:p>
        </w:tc>
      </w:tr>
      <w:tr w:rsidR="00EA0F31" w:rsidRPr="00F3067B" w14:paraId="491BF463" w14:textId="77777777" w:rsidTr="00A259C0">
        <w:tc>
          <w:tcPr>
            <w:tcW w:w="3544" w:type="dxa"/>
          </w:tcPr>
          <w:p w14:paraId="22E20055" w14:textId="77777777" w:rsidR="00EA0F31" w:rsidRPr="001F5D9C" w:rsidRDefault="00EA0F31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53338F26" w14:textId="77777777" w:rsidR="00EA0F31" w:rsidRPr="001F5D9C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7C078F93" w14:textId="77777777" w:rsidR="00EA0F31" w:rsidRPr="001F5D9C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A0F31" w:rsidRPr="00F3067B" w14:paraId="4F7F1944" w14:textId="77777777" w:rsidTr="00A259C0">
        <w:tc>
          <w:tcPr>
            <w:tcW w:w="3544" w:type="dxa"/>
          </w:tcPr>
          <w:p w14:paraId="507B48B7" w14:textId="77777777" w:rsidR="00EA0F31" w:rsidRDefault="00EA0F31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Удот</w:t>
            </w:r>
          </w:p>
          <w:p w14:paraId="24A16AA6" w14:textId="77777777" w:rsidR="0056245D" w:rsidRPr="001F5D9C" w:rsidRDefault="0056245D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Юрий Константинович</w:t>
            </w:r>
          </w:p>
        </w:tc>
        <w:tc>
          <w:tcPr>
            <w:tcW w:w="425" w:type="dxa"/>
          </w:tcPr>
          <w:p w14:paraId="5F8537CC" w14:textId="77777777" w:rsidR="00EA0F31" w:rsidRPr="001F5D9C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14BA709E" w14:textId="77777777" w:rsidR="00EA0F31" w:rsidRPr="001F5D9C" w:rsidRDefault="0056245D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частного торгового унитарного предприятия ”Андрия“*</w:t>
            </w:r>
          </w:p>
        </w:tc>
      </w:tr>
      <w:tr w:rsidR="00EA0F31" w:rsidRPr="00F3067B" w14:paraId="19396EE7" w14:textId="77777777" w:rsidTr="00A259C0">
        <w:tc>
          <w:tcPr>
            <w:tcW w:w="3544" w:type="dxa"/>
          </w:tcPr>
          <w:p w14:paraId="59F92490" w14:textId="77777777" w:rsidR="00EA0F31" w:rsidRPr="001F5D9C" w:rsidRDefault="00EA0F31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45FC8081" w14:textId="77777777" w:rsidR="00EA0F31" w:rsidRPr="001F5D9C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02DAA6B0" w14:textId="77777777" w:rsidR="00EA0F31" w:rsidRPr="001F5D9C" w:rsidRDefault="00EA0F31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35AB" w:rsidRPr="00F3067B" w14:paraId="577C358C" w14:textId="77777777" w:rsidTr="00A259C0">
        <w:tc>
          <w:tcPr>
            <w:tcW w:w="3544" w:type="dxa"/>
          </w:tcPr>
          <w:p w14:paraId="4B6059E7" w14:textId="77777777" w:rsidR="00D535AB" w:rsidRDefault="00D535AB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Фурман</w:t>
            </w:r>
          </w:p>
          <w:p w14:paraId="4A65D66C" w14:textId="77777777" w:rsidR="00D535AB" w:rsidRPr="001F5D9C" w:rsidRDefault="00D535AB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Игорь Михайлович</w:t>
            </w:r>
          </w:p>
        </w:tc>
        <w:tc>
          <w:tcPr>
            <w:tcW w:w="425" w:type="dxa"/>
          </w:tcPr>
          <w:p w14:paraId="3FDFCF77" w14:textId="77777777" w:rsidR="00D535AB" w:rsidRPr="001F5D9C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0826E718" w14:textId="77777777" w:rsidR="00D535AB" w:rsidRPr="001F5D9C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индивидуальный предприниматель*</w:t>
            </w:r>
          </w:p>
        </w:tc>
      </w:tr>
      <w:tr w:rsidR="00D535AB" w:rsidRPr="00F3067B" w14:paraId="245FFA67" w14:textId="77777777" w:rsidTr="00A259C0">
        <w:tc>
          <w:tcPr>
            <w:tcW w:w="3544" w:type="dxa"/>
          </w:tcPr>
          <w:p w14:paraId="531F0DAE" w14:textId="77777777" w:rsidR="00D535AB" w:rsidRPr="001F5D9C" w:rsidRDefault="00D535AB" w:rsidP="001F5D9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695CB389" w14:textId="77777777" w:rsidR="00D535AB" w:rsidRPr="001F5D9C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4607B1E" w14:textId="77777777" w:rsidR="00D535AB" w:rsidRPr="001F5D9C" w:rsidRDefault="00D535A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CCB" w:rsidRPr="00F3067B" w14:paraId="784D65A1" w14:textId="77777777" w:rsidTr="00A259C0">
        <w:tc>
          <w:tcPr>
            <w:tcW w:w="3544" w:type="dxa"/>
          </w:tcPr>
          <w:p w14:paraId="1116065B" w14:textId="77777777" w:rsidR="00134CCB" w:rsidRPr="001F5D9C" w:rsidRDefault="00134CC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Шухто</w:t>
            </w:r>
          </w:p>
          <w:p w14:paraId="14FE88BC" w14:textId="77777777" w:rsidR="00134CCB" w:rsidRPr="001F5D9C" w:rsidRDefault="00134CC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425" w:type="dxa"/>
          </w:tcPr>
          <w:p w14:paraId="03D04634" w14:textId="77777777" w:rsidR="00134CCB" w:rsidRPr="001F5D9C" w:rsidRDefault="00134CC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812" w:type="dxa"/>
          </w:tcPr>
          <w:p w14:paraId="6821EB51" w14:textId="77777777" w:rsidR="00134CCB" w:rsidRPr="001F5D9C" w:rsidRDefault="00134CC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D9C">
              <w:rPr>
                <w:rFonts w:ascii="Times New Roman" w:hAnsi="Times New Roman"/>
                <w:sz w:val="30"/>
                <w:szCs w:val="30"/>
              </w:rPr>
              <w:t>директор частного торгового унитарного предприятия ”Шухто Торг</w:t>
            </w:r>
            <w:r w:rsidRPr="001F5D9C">
              <w:rPr>
                <w:rFonts w:asciiTheme="minorBidi" w:hAnsiTheme="minorBidi"/>
                <w:sz w:val="30"/>
                <w:szCs w:val="30"/>
              </w:rPr>
              <w:t>“*</w:t>
            </w:r>
          </w:p>
        </w:tc>
      </w:tr>
    </w:tbl>
    <w:p w14:paraId="4C40BE35" w14:textId="77777777" w:rsidR="00DA7CC9" w:rsidRPr="00F3067B" w:rsidRDefault="00DA7CC9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ACDE6AC" w14:textId="77777777" w:rsidR="00A33BE6" w:rsidRPr="00F3067B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78173224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2CEB9161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4350B48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1FEA936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01AE7794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1D2E1F04" w14:textId="77777777" w:rsidR="00134CCB" w:rsidRDefault="00134CCB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0D68A36A" w14:textId="77777777" w:rsidR="00134CCB" w:rsidRDefault="00134CCB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0251E484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1AB8489D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2AC66C68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19399332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50D0AE98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70C6D75B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1740AB9B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2704225E" w14:textId="77777777" w:rsidR="00786B58" w:rsidRDefault="00786B58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4A72772" w14:textId="77777777" w:rsidR="00A143B3" w:rsidRDefault="00A259C0" w:rsidP="00A143B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14:paraId="7BA11C33" w14:textId="77777777" w:rsidR="00A33BE6" w:rsidRPr="008611B5" w:rsidRDefault="00A143B3" w:rsidP="004A3EE4">
      <w:pPr>
        <w:tabs>
          <w:tab w:val="left" w:pos="6804"/>
        </w:tabs>
        <w:spacing w:line="240" w:lineRule="auto"/>
        <w:ind w:firstLine="709"/>
        <w:jc w:val="both"/>
        <w:rPr>
          <w:sz w:val="30"/>
          <w:szCs w:val="30"/>
        </w:rPr>
      </w:pPr>
      <w:r w:rsidRPr="00A249C7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С их согласия</w:t>
      </w:r>
      <w:r w:rsidR="00A259C0">
        <w:rPr>
          <w:rFonts w:ascii="Times New Roman" w:hAnsi="Times New Roman"/>
          <w:sz w:val="18"/>
          <w:szCs w:val="18"/>
        </w:rPr>
        <w:t>.</w:t>
      </w:r>
    </w:p>
    <w:sectPr w:rsidR="00A33BE6" w:rsidRPr="008611B5" w:rsidSect="00FB785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AFC1" w14:textId="77777777" w:rsidR="00A31793" w:rsidRDefault="00A31793" w:rsidP="002769A0">
      <w:pPr>
        <w:spacing w:after="0" w:line="240" w:lineRule="auto"/>
      </w:pPr>
      <w:r>
        <w:separator/>
      </w:r>
    </w:p>
  </w:endnote>
  <w:endnote w:type="continuationSeparator" w:id="0">
    <w:p w14:paraId="4377E848" w14:textId="77777777" w:rsidR="00A31793" w:rsidRDefault="00A31793" w:rsidP="0027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0164" w14:textId="77777777" w:rsidR="00A31793" w:rsidRDefault="00A31793" w:rsidP="002769A0">
      <w:pPr>
        <w:spacing w:after="0" w:line="240" w:lineRule="auto"/>
      </w:pPr>
      <w:r>
        <w:separator/>
      </w:r>
    </w:p>
  </w:footnote>
  <w:footnote w:type="continuationSeparator" w:id="0">
    <w:p w14:paraId="469AE10E" w14:textId="77777777" w:rsidR="00A31793" w:rsidRDefault="00A31793" w:rsidP="0027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42EF" w14:textId="77777777" w:rsidR="00FB7856" w:rsidRPr="00FB7856" w:rsidRDefault="00FB7856">
    <w:pPr>
      <w:pStyle w:val="a6"/>
      <w:jc w:val="center"/>
      <w:rPr>
        <w:rFonts w:ascii="Times New Roman" w:hAnsi="Times New Roman"/>
        <w:sz w:val="26"/>
        <w:szCs w:val="26"/>
      </w:rPr>
    </w:pPr>
    <w:r w:rsidRPr="00FB7856">
      <w:rPr>
        <w:rFonts w:ascii="Times New Roman" w:hAnsi="Times New Roman"/>
        <w:sz w:val="26"/>
        <w:szCs w:val="26"/>
      </w:rPr>
      <w:fldChar w:fldCharType="begin"/>
    </w:r>
    <w:r w:rsidRPr="00FB7856">
      <w:rPr>
        <w:rFonts w:ascii="Times New Roman" w:hAnsi="Times New Roman"/>
        <w:sz w:val="26"/>
        <w:szCs w:val="26"/>
      </w:rPr>
      <w:instrText>PAGE   \* MERGEFORMAT</w:instrText>
    </w:r>
    <w:r w:rsidRPr="00FB7856">
      <w:rPr>
        <w:rFonts w:ascii="Times New Roman" w:hAnsi="Times New Roman"/>
        <w:sz w:val="26"/>
        <w:szCs w:val="26"/>
      </w:rPr>
      <w:fldChar w:fldCharType="separate"/>
    </w:r>
    <w:r w:rsidR="0034404F">
      <w:rPr>
        <w:rFonts w:ascii="Times New Roman" w:hAnsi="Times New Roman"/>
        <w:noProof/>
        <w:sz w:val="26"/>
        <w:szCs w:val="26"/>
      </w:rPr>
      <w:t>2</w:t>
    </w:r>
    <w:r w:rsidRPr="00FB7856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04E"/>
    <w:multiLevelType w:val="hybridMultilevel"/>
    <w:tmpl w:val="D29093B4"/>
    <w:lvl w:ilvl="0" w:tplc="F6FCC8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112B3F"/>
    <w:multiLevelType w:val="hybridMultilevel"/>
    <w:tmpl w:val="637E3C4E"/>
    <w:lvl w:ilvl="0" w:tplc="04C0736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68D5BFA"/>
    <w:multiLevelType w:val="hybridMultilevel"/>
    <w:tmpl w:val="F25EC96A"/>
    <w:lvl w:ilvl="0" w:tplc="B6D0DE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C"/>
    <w:rsid w:val="000002CB"/>
    <w:rsid w:val="000176E0"/>
    <w:rsid w:val="00031BD8"/>
    <w:rsid w:val="000854ED"/>
    <w:rsid w:val="0009416A"/>
    <w:rsid w:val="00134CCB"/>
    <w:rsid w:val="001465B3"/>
    <w:rsid w:val="001B2362"/>
    <w:rsid w:val="001B7000"/>
    <w:rsid w:val="001C7902"/>
    <w:rsid w:val="001E4E01"/>
    <w:rsid w:val="001F5D9C"/>
    <w:rsid w:val="002016DB"/>
    <w:rsid w:val="00204436"/>
    <w:rsid w:val="00211F8C"/>
    <w:rsid w:val="0024079B"/>
    <w:rsid w:val="002600F7"/>
    <w:rsid w:val="002769A0"/>
    <w:rsid w:val="00280C81"/>
    <w:rsid w:val="002875C9"/>
    <w:rsid w:val="002C5303"/>
    <w:rsid w:val="002D0940"/>
    <w:rsid w:val="002D7BED"/>
    <w:rsid w:val="002E43B9"/>
    <w:rsid w:val="00300F2D"/>
    <w:rsid w:val="00301495"/>
    <w:rsid w:val="003277A6"/>
    <w:rsid w:val="00342142"/>
    <w:rsid w:val="0034404F"/>
    <w:rsid w:val="00365E5F"/>
    <w:rsid w:val="0038511D"/>
    <w:rsid w:val="0038642F"/>
    <w:rsid w:val="003A7525"/>
    <w:rsid w:val="003B61BE"/>
    <w:rsid w:val="003D1AF6"/>
    <w:rsid w:val="00401B72"/>
    <w:rsid w:val="004108D5"/>
    <w:rsid w:val="004122D0"/>
    <w:rsid w:val="00421549"/>
    <w:rsid w:val="00497906"/>
    <w:rsid w:val="004A3EE4"/>
    <w:rsid w:val="004B329A"/>
    <w:rsid w:val="00515050"/>
    <w:rsid w:val="0053315A"/>
    <w:rsid w:val="0053718E"/>
    <w:rsid w:val="0056245D"/>
    <w:rsid w:val="00580B3D"/>
    <w:rsid w:val="00595045"/>
    <w:rsid w:val="005A410A"/>
    <w:rsid w:val="00611380"/>
    <w:rsid w:val="006327B8"/>
    <w:rsid w:val="00643430"/>
    <w:rsid w:val="00695E84"/>
    <w:rsid w:val="006B2AC5"/>
    <w:rsid w:val="006C4C8C"/>
    <w:rsid w:val="006D4639"/>
    <w:rsid w:val="006E3608"/>
    <w:rsid w:val="00721659"/>
    <w:rsid w:val="0074342E"/>
    <w:rsid w:val="00750362"/>
    <w:rsid w:val="00767F23"/>
    <w:rsid w:val="0078109B"/>
    <w:rsid w:val="00786B58"/>
    <w:rsid w:val="00793C88"/>
    <w:rsid w:val="007B4917"/>
    <w:rsid w:val="00840D8E"/>
    <w:rsid w:val="008611B5"/>
    <w:rsid w:val="008666AD"/>
    <w:rsid w:val="00874EE0"/>
    <w:rsid w:val="00884763"/>
    <w:rsid w:val="008E0CF1"/>
    <w:rsid w:val="008E5240"/>
    <w:rsid w:val="00901E7C"/>
    <w:rsid w:val="0092675F"/>
    <w:rsid w:val="0096117A"/>
    <w:rsid w:val="009934FD"/>
    <w:rsid w:val="009B34F6"/>
    <w:rsid w:val="009C48A0"/>
    <w:rsid w:val="009E43EC"/>
    <w:rsid w:val="00A143B3"/>
    <w:rsid w:val="00A249C7"/>
    <w:rsid w:val="00A259C0"/>
    <w:rsid w:val="00A31793"/>
    <w:rsid w:val="00A33BE6"/>
    <w:rsid w:val="00A933D5"/>
    <w:rsid w:val="00AD3C7B"/>
    <w:rsid w:val="00AF17E7"/>
    <w:rsid w:val="00B01A78"/>
    <w:rsid w:val="00B114FA"/>
    <w:rsid w:val="00B34E7F"/>
    <w:rsid w:val="00B71F68"/>
    <w:rsid w:val="00B7419C"/>
    <w:rsid w:val="00B91943"/>
    <w:rsid w:val="00B96E38"/>
    <w:rsid w:val="00BA047F"/>
    <w:rsid w:val="00BE028C"/>
    <w:rsid w:val="00BF2A47"/>
    <w:rsid w:val="00C41F98"/>
    <w:rsid w:val="00C47FFA"/>
    <w:rsid w:val="00C554B3"/>
    <w:rsid w:val="00C9355F"/>
    <w:rsid w:val="00CA0713"/>
    <w:rsid w:val="00CB0D59"/>
    <w:rsid w:val="00CF4723"/>
    <w:rsid w:val="00CF5CDE"/>
    <w:rsid w:val="00D01B3A"/>
    <w:rsid w:val="00D326AC"/>
    <w:rsid w:val="00D535AB"/>
    <w:rsid w:val="00D565EB"/>
    <w:rsid w:val="00D656F2"/>
    <w:rsid w:val="00D67BB6"/>
    <w:rsid w:val="00D806BA"/>
    <w:rsid w:val="00DA7CC9"/>
    <w:rsid w:val="00DB1E43"/>
    <w:rsid w:val="00DD5433"/>
    <w:rsid w:val="00E12F4E"/>
    <w:rsid w:val="00E31FD8"/>
    <w:rsid w:val="00E64F0C"/>
    <w:rsid w:val="00E677BA"/>
    <w:rsid w:val="00E909C9"/>
    <w:rsid w:val="00EA0F31"/>
    <w:rsid w:val="00EA3835"/>
    <w:rsid w:val="00EA603C"/>
    <w:rsid w:val="00ED7784"/>
    <w:rsid w:val="00F17F94"/>
    <w:rsid w:val="00F3067B"/>
    <w:rsid w:val="00F378B5"/>
    <w:rsid w:val="00F4080A"/>
    <w:rsid w:val="00F6176C"/>
    <w:rsid w:val="00F679C7"/>
    <w:rsid w:val="00FA3F63"/>
    <w:rsid w:val="00FB7856"/>
    <w:rsid w:val="00F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01E7A"/>
  <w14:defaultImageDpi w14:val="0"/>
  <w15:docId w15:val="{63A70C75-38FE-494B-AC8B-6EFB786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0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7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69A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69A0"/>
    <w:rPr>
      <w:rFonts w:cs="Times New Roman"/>
    </w:rPr>
  </w:style>
  <w:style w:type="paragraph" w:styleId="aa">
    <w:name w:val="List Paragraph"/>
    <w:basedOn w:val="a"/>
    <w:uiPriority w:val="34"/>
    <w:qFormat/>
    <w:rsid w:val="004979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21659"/>
    <w:rPr>
      <w:rFonts w:cs="Times New Roman"/>
      <w:color w:val="0038C8"/>
      <w:u w:val="single"/>
    </w:rPr>
  </w:style>
  <w:style w:type="paragraph" w:customStyle="1" w:styleId="titlencpi">
    <w:name w:val="titlencpi"/>
    <w:basedOn w:val="a"/>
    <w:rsid w:val="00721659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1659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21659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rsid w:val="00721659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sid w:val="00721659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rsid w:val="00721659"/>
    <w:rPr>
      <w:rFonts w:ascii="Times New Roman" w:hAnsi="Times New Roman" w:cs="Times New Roman"/>
      <w:i/>
      <w:iCs/>
    </w:rPr>
  </w:style>
  <w:style w:type="character" w:customStyle="1" w:styleId="rednoun">
    <w:name w:val="rednoun"/>
    <w:basedOn w:val="a0"/>
    <w:rsid w:val="00721659"/>
    <w:rPr>
      <w:rFonts w:cs="Times New Roman"/>
    </w:rPr>
  </w:style>
  <w:style w:type="character" w:customStyle="1" w:styleId="post">
    <w:name w:val="post"/>
    <w:basedOn w:val="a0"/>
    <w:rsid w:val="0072165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216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itleu">
    <w:name w:val="titleu"/>
    <w:basedOn w:val="a"/>
    <w:rsid w:val="00A33BE6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611B5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90;&#1100;&#1103;&#1085;&#1072;\&#1085;&#1086;&#1074;&#1099;&#1077;%20&#1073;&#1083;&#1072;&#1085;&#1082;&#1080;%20&#1056;&#1048;&#1050;\&#1041;&#1083;&#1072;&#1085;&#1082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4487-1A36-4F51-B52A-1EFD5B5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6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TTN</cp:lastModifiedBy>
  <cp:revision>2</cp:revision>
  <cp:lastPrinted>2020-03-11T06:53:00Z</cp:lastPrinted>
  <dcterms:created xsi:type="dcterms:W3CDTF">2020-03-11T08:48:00Z</dcterms:created>
  <dcterms:modified xsi:type="dcterms:W3CDTF">2020-03-11T08:48:00Z</dcterms:modified>
</cp:coreProperties>
</file>