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2DF1D" w14:textId="77777777" w:rsidR="006C4C8C" w:rsidRDefault="006C4C8C" w:rsidP="001E4E01">
      <w:pPr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СОСТАВ</w:t>
      </w:r>
    </w:p>
    <w:p w14:paraId="53C62F9B" w14:textId="77777777" w:rsidR="006C4C8C" w:rsidRDefault="006C4C8C" w:rsidP="001E4E01">
      <w:pPr>
        <w:tabs>
          <w:tab w:val="left" w:pos="4111"/>
        </w:tabs>
        <w:spacing w:after="0" w:line="280" w:lineRule="exact"/>
        <w:ind w:right="552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комиссии по противодействию коррупции в Сенненском районном исполнительном комитете</w:t>
      </w:r>
    </w:p>
    <w:p w14:paraId="751D1F81" w14:textId="77777777" w:rsidR="006C4C8C" w:rsidRDefault="006C4C8C" w:rsidP="00AD3C7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25"/>
        <w:gridCol w:w="5670"/>
      </w:tblGrid>
      <w:tr w:rsidR="00643430" w14:paraId="0974DC9F" w14:textId="77777777" w:rsidTr="002769A0">
        <w:tc>
          <w:tcPr>
            <w:tcW w:w="3544" w:type="dxa"/>
          </w:tcPr>
          <w:p w14:paraId="794E7BAA" w14:textId="77777777" w:rsidR="00643430" w:rsidRDefault="00B508F1" w:rsidP="00E12F4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Мороз</w:t>
            </w:r>
          </w:p>
          <w:p w14:paraId="52EB26DC" w14:textId="77777777" w:rsidR="00E12F4E" w:rsidRPr="00374253" w:rsidRDefault="00B508F1" w:rsidP="00E12F4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Игорь Александрович</w:t>
            </w:r>
          </w:p>
        </w:tc>
        <w:tc>
          <w:tcPr>
            <w:tcW w:w="425" w:type="dxa"/>
          </w:tcPr>
          <w:p w14:paraId="223EBABD" w14:textId="77777777" w:rsidR="00643430" w:rsidRDefault="00643430" w:rsidP="0064343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5B8E9EF4" w14:textId="77777777" w:rsidR="00643430" w:rsidRPr="00374253" w:rsidRDefault="00695E8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Сенненского районного исполнительного комитета (далее – райисполком) (председатель комиссии)</w:t>
            </w:r>
          </w:p>
        </w:tc>
      </w:tr>
      <w:tr w:rsidR="00AD3C7B" w14:paraId="5F3C49E4" w14:textId="77777777" w:rsidTr="002769A0">
        <w:tc>
          <w:tcPr>
            <w:tcW w:w="3544" w:type="dxa"/>
          </w:tcPr>
          <w:p w14:paraId="63407B67" w14:textId="77777777" w:rsidR="00AD3C7B" w:rsidRDefault="00AD3C7B" w:rsidP="00E12F4E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3BCB0EBC" w14:textId="77777777" w:rsidR="00AD3C7B" w:rsidRDefault="00AD3C7B" w:rsidP="00643430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780126D9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1432651F" w14:textId="77777777" w:rsidTr="002769A0">
        <w:tc>
          <w:tcPr>
            <w:tcW w:w="3544" w:type="dxa"/>
          </w:tcPr>
          <w:p w14:paraId="26EBA1CC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E2A82">
              <w:rPr>
                <w:rFonts w:ascii="Times New Roman" w:hAnsi="Times New Roman"/>
                <w:sz w:val="30"/>
                <w:szCs w:val="30"/>
              </w:rPr>
              <w:t>Миронович</w:t>
            </w:r>
          </w:p>
          <w:p w14:paraId="38AACD27" w14:textId="77777777" w:rsidR="00AD3C7B" w:rsidRPr="00CE2A82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Татьяна Викторовна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</w:tc>
        <w:tc>
          <w:tcPr>
            <w:tcW w:w="425" w:type="dxa"/>
          </w:tcPr>
          <w:p w14:paraId="0B8D13EF" w14:textId="77777777" w:rsidR="00AD3C7B" w:rsidRPr="00CE2A82" w:rsidRDefault="00AD3C7B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3E42653B" w14:textId="77777777" w:rsidR="00AD3C7B" w:rsidRPr="00CE2A82" w:rsidRDefault="00AD3C7B" w:rsidP="00AD3C7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E2A82">
              <w:rPr>
                <w:rFonts w:ascii="Times New Roman" w:hAnsi="Times New Roman"/>
                <w:sz w:val="30"/>
                <w:szCs w:val="30"/>
              </w:rPr>
              <w:t>главный специалист отдела экономики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(секретарь комиссии)</w:t>
            </w:r>
          </w:p>
        </w:tc>
      </w:tr>
      <w:tr w:rsidR="00342142" w14:paraId="5AA38BD0" w14:textId="77777777" w:rsidTr="002769A0">
        <w:tc>
          <w:tcPr>
            <w:tcW w:w="3544" w:type="dxa"/>
          </w:tcPr>
          <w:p w14:paraId="6C5E242F" w14:textId="77777777" w:rsidR="00342142" w:rsidRPr="00CE2A82" w:rsidRDefault="00342142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729F1BAD" w14:textId="77777777" w:rsidR="00342142" w:rsidRDefault="00342142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5CF5BEBF" w14:textId="77777777" w:rsidR="00342142" w:rsidRPr="00CE2A82" w:rsidRDefault="00342142" w:rsidP="00AD3C7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42142" w14:paraId="219CC10C" w14:textId="77777777" w:rsidTr="000F2483">
        <w:tc>
          <w:tcPr>
            <w:tcW w:w="9639" w:type="dxa"/>
            <w:gridSpan w:val="3"/>
          </w:tcPr>
          <w:p w14:paraId="4F379004" w14:textId="77777777" w:rsidR="00342142" w:rsidRPr="00CE2A82" w:rsidRDefault="00342142" w:rsidP="00342142">
            <w:pPr>
              <w:ind w:left="31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Члены комиссии:</w:t>
            </w:r>
          </w:p>
        </w:tc>
      </w:tr>
      <w:tr w:rsidR="00AD3C7B" w14:paraId="73E9AEDB" w14:textId="77777777" w:rsidTr="002769A0">
        <w:tc>
          <w:tcPr>
            <w:tcW w:w="3544" w:type="dxa"/>
          </w:tcPr>
          <w:p w14:paraId="15A6A9CD" w14:textId="77777777" w:rsidR="00AD3C7B" w:rsidRPr="00CE2A82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35CCD90B" w14:textId="77777777" w:rsidR="00AD3C7B" w:rsidRDefault="00AD3C7B" w:rsidP="00AD3C7B">
            <w:pPr>
              <w:ind w:left="-92" w:firstLine="9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EAF3DFC" w14:textId="77777777" w:rsidR="00AD3C7B" w:rsidRPr="00CE2A82" w:rsidRDefault="00AD3C7B" w:rsidP="00AD3C7B">
            <w:pPr>
              <w:ind w:left="3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0755420A" w14:textId="77777777" w:rsidTr="002769A0">
        <w:tc>
          <w:tcPr>
            <w:tcW w:w="3544" w:type="dxa"/>
          </w:tcPr>
          <w:p w14:paraId="66E5FE3E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Березнев</w:t>
            </w:r>
          </w:p>
          <w:p w14:paraId="205785F0" w14:textId="77777777" w:rsidR="00AD3C7B" w:rsidRPr="00374253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Дмитрий Геннадьевич</w:t>
            </w:r>
          </w:p>
        </w:tc>
        <w:tc>
          <w:tcPr>
            <w:tcW w:w="425" w:type="dxa"/>
          </w:tcPr>
          <w:p w14:paraId="58BA13DD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7598F0A8" w14:textId="77777777" w:rsidR="00AD3C7B" w:rsidRPr="00374253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первый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 xml:space="preserve">заместитель начальника </w:t>
            </w:r>
            <w:r>
              <w:rPr>
                <w:rFonts w:ascii="Times New Roman" w:hAnsi="Times New Roman"/>
                <w:sz w:val="30"/>
                <w:szCs w:val="30"/>
              </w:rPr>
              <w:t>отдела внутренних дел райисполкома – начальник криминальной милиции</w:t>
            </w:r>
          </w:p>
        </w:tc>
      </w:tr>
      <w:tr w:rsidR="00AD3C7B" w14:paraId="74FCED8D" w14:textId="77777777" w:rsidTr="002769A0">
        <w:tc>
          <w:tcPr>
            <w:tcW w:w="3544" w:type="dxa"/>
          </w:tcPr>
          <w:p w14:paraId="6CD32769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7B9BE6AB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26ED3452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293FADC3" w14:textId="77777777" w:rsidTr="002769A0">
        <w:tc>
          <w:tcPr>
            <w:tcW w:w="3544" w:type="dxa"/>
          </w:tcPr>
          <w:p w14:paraId="26322A2B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Бозырь</w:t>
            </w:r>
          </w:p>
          <w:p w14:paraId="6D88757B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Ольга Николаевна</w:t>
            </w:r>
          </w:p>
        </w:tc>
        <w:tc>
          <w:tcPr>
            <w:tcW w:w="425" w:type="dxa"/>
          </w:tcPr>
          <w:p w14:paraId="270FE2ED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27815FA9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</w:tc>
      </w:tr>
      <w:tr w:rsidR="00AD3C7B" w14:paraId="57FF9081" w14:textId="77777777" w:rsidTr="002769A0">
        <w:tc>
          <w:tcPr>
            <w:tcW w:w="3544" w:type="dxa"/>
          </w:tcPr>
          <w:p w14:paraId="0AF9E3BD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2FA29198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AB83616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228C1EA8" w14:textId="77777777" w:rsidTr="002769A0">
        <w:tc>
          <w:tcPr>
            <w:tcW w:w="3544" w:type="dxa"/>
          </w:tcPr>
          <w:p w14:paraId="02578CA5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Галынчик</w:t>
            </w:r>
          </w:p>
          <w:p w14:paraId="73BB3901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Сергей Александрович</w:t>
            </w:r>
          </w:p>
        </w:tc>
        <w:tc>
          <w:tcPr>
            <w:tcW w:w="425" w:type="dxa"/>
          </w:tcPr>
          <w:p w14:paraId="7086DBDD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00ADB1D6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председателя райисполкома</w:t>
            </w:r>
          </w:p>
        </w:tc>
      </w:tr>
      <w:tr w:rsidR="00AD3C7B" w14:paraId="3E8C2BB1" w14:textId="77777777" w:rsidTr="002769A0">
        <w:tc>
          <w:tcPr>
            <w:tcW w:w="3544" w:type="dxa"/>
          </w:tcPr>
          <w:p w14:paraId="7480EA8C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10B2E833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3A82949D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5CCB40BC" w14:textId="77777777" w:rsidTr="002769A0">
        <w:tc>
          <w:tcPr>
            <w:tcW w:w="3544" w:type="dxa"/>
          </w:tcPr>
          <w:p w14:paraId="22750B48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Гордецкая</w:t>
            </w:r>
          </w:p>
          <w:p w14:paraId="7F3E84CC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Инесса Александровна</w:t>
            </w:r>
          </w:p>
        </w:tc>
        <w:tc>
          <w:tcPr>
            <w:tcW w:w="425" w:type="dxa"/>
          </w:tcPr>
          <w:p w14:paraId="1C79766E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7AC11839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 экономики райисполкома</w:t>
            </w:r>
          </w:p>
        </w:tc>
      </w:tr>
      <w:tr w:rsidR="00AD3C7B" w14:paraId="1A37A85E" w14:textId="77777777" w:rsidTr="002769A0">
        <w:tc>
          <w:tcPr>
            <w:tcW w:w="3544" w:type="dxa"/>
          </w:tcPr>
          <w:p w14:paraId="7C7F5A37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3CB4DBBA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15E5035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36FD1C8F" w14:textId="77777777" w:rsidTr="002769A0">
        <w:tc>
          <w:tcPr>
            <w:tcW w:w="3544" w:type="dxa"/>
          </w:tcPr>
          <w:p w14:paraId="6442F0F2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Зезюлина</w:t>
            </w:r>
          </w:p>
          <w:p w14:paraId="77224E3D" w14:textId="77777777" w:rsidR="00AD3C7B" w:rsidRPr="00CE2A82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Юлия Георгиевна</w:t>
            </w:r>
          </w:p>
        </w:tc>
        <w:tc>
          <w:tcPr>
            <w:tcW w:w="425" w:type="dxa"/>
          </w:tcPr>
          <w:p w14:paraId="7A2065E7" w14:textId="77777777" w:rsidR="00AD3C7B" w:rsidRPr="00CE2A82" w:rsidRDefault="00AD3C7B" w:rsidP="00AD3C7B">
            <w:pPr>
              <w:ind w:left="-284" w:firstLine="207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47F256EA" w14:textId="77777777" w:rsidR="00AD3C7B" w:rsidRPr="00CE2A82" w:rsidRDefault="00AD3C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финансового отдела райисполкома</w:t>
            </w:r>
          </w:p>
        </w:tc>
      </w:tr>
      <w:tr w:rsidR="00AD3C7B" w14:paraId="0107FE59" w14:textId="77777777" w:rsidTr="002769A0">
        <w:tc>
          <w:tcPr>
            <w:tcW w:w="3544" w:type="dxa"/>
          </w:tcPr>
          <w:p w14:paraId="273D73B7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7B8CFE2E" w14:textId="77777777" w:rsidR="00AD3C7B" w:rsidRDefault="00AD3C7B" w:rsidP="00AD3C7B">
            <w:pPr>
              <w:ind w:left="-284" w:firstLine="207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6B002E95" w14:textId="77777777" w:rsidR="00AD3C7B" w:rsidRDefault="00AD3C7B" w:rsidP="00AD3C7B">
            <w:pPr>
              <w:ind w:left="31" w:firstLine="1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3A197641" w14:textId="77777777" w:rsidTr="002769A0">
        <w:tc>
          <w:tcPr>
            <w:tcW w:w="3544" w:type="dxa"/>
          </w:tcPr>
          <w:p w14:paraId="2AB54552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Лапехо</w:t>
            </w:r>
          </w:p>
          <w:p w14:paraId="07311BFB" w14:textId="77777777" w:rsidR="00AD3C7B" w:rsidRPr="00374253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Леся Васильевна</w:t>
            </w:r>
          </w:p>
        </w:tc>
        <w:tc>
          <w:tcPr>
            <w:tcW w:w="425" w:type="dxa"/>
          </w:tcPr>
          <w:p w14:paraId="020B2C37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01ABE269" w14:textId="77777777" w:rsidR="00AD3C7B" w:rsidRPr="00374253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начальника управления -  начальник отдела экономического регулирования сельскохозяйственного производства управления по сельскому хозяйству и продовольствию</w:t>
            </w:r>
            <w:r w:rsidRPr="00374253">
              <w:rPr>
                <w:rFonts w:ascii="Times New Roman" w:hAnsi="Times New Roman"/>
                <w:sz w:val="30"/>
                <w:szCs w:val="30"/>
              </w:rPr>
              <w:t xml:space="preserve"> райисполком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</w:tc>
      </w:tr>
      <w:tr w:rsidR="00C714E4" w14:paraId="3E4893F3" w14:textId="77777777" w:rsidTr="002769A0">
        <w:tc>
          <w:tcPr>
            <w:tcW w:w="3544" w:type="dxa"/>
          </w:tcPr>
          <w:p w14:paraId="7DDA72DC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40755B4E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713CA310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C714E4" w14:paraId="6D45DCB8" w14:textId="77777777" w:rsidTr="002769A0">
        <w:tc>
          <w:tcPr>
            <w:tcW w:w="3544" w:type="dxa"/>
          </w:tcPr>
          <w:p w14:paraId="0160A3ED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Мацуганова </w:t>
            </w:r>
          </w:p>
          <w:p w14:paraId="737D7BFC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Кристина Геннадьевна</w:t>
            </w:r>
          </w:p>
        </w:tc>
        <w:tc>
          <w:tcPr>
            <w:tcW w:w="425" w:type="dxa"/>
          </w:tcPr>
          <w:p w14:paraId="300A57ED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17DBFB56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юрисконсульт райисполкома</w:t>
            </w:r>
          </w:p>
        </w:tc>
      </w:tr>
      <w:tr w:rsidR="00C714E4" w14:paraId="1D007217" w14:textId="77777777" w:rsidTr="002769A0">
        <w:tc>
          <w:tcPr>
            <w:tcW w:w="3544" w:type="dxa"/>
          </w:tcPr>
          <w:p w14:paraId="2C316DD0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7F4E9ED9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0630E651" w14:textId="77777777" w:rsidR="00C714E4" w:rsidRDefault="00C714E4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03230E03" w14:textId="77777777" w:rsidTr="002769A0">
        <w:tc>
          <w:tcPr>
            <w:tcW w:w="3544" w:type="dxa"/>
          </w:tcPr>
          <w:p w14:paraId="3525ACD4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Михаленок</w:t>
            </w:r>
          </w:p>
          <w:p w14:paraId="01641E01" w14:textId="77777777" w:rsidR="00AD3C7B" w:rsidRPr="00374253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Наталья Владимировна</w:t>
            </w:r>
          </w:p>
        </w:tc>
        <w:tc>
          <w:tcPr>
            <w:tcW w:w="425" w:type="dxa"/>
          </w:tcPr>
          <w:p w14:paraId="78DFCFCC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3D33B13C" w14:textId="77777777" w:rsidR="00AD3C7B" w:rsidRPr="00374253" w:rsidRDefault="00AD3C7B" w:rsidP="00342142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E2A82">
              <w:rPr>
                <w:rFonts w:ascii="Times New Roman" w:hAnsi="Times New Roman"/>
                <w:sz w:val="30"/>
                <w:szCs w:val="30"/>
              </w:rPr>
              <w:t>заместитель начальника инспекции-начальник управления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 xml:space="preserve">по работе с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lastRenderedPageBreak/>
              <w:t>плательщиками</w:t>
            </w:r>
            <w:r w:rsidR="003421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по</w:t>
            </w:r>
            <w:r w:rsidR="0034214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Сенненскому району инспекции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>Министерства по налогам 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сборам Республики Беларусь 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E2A82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 Оршанскому району</w:t>
            </w:r>
          </w:p>
        </w:tc>
      </w:tr>
      <w:tr w:rsidR="00AD3C7B" w14:paraId="335733A2" w14:textId="77777777" w:rsidTr="002769A0">
        <w:tc>
          <w:tcPr>
            <w:tcW w:w="3544" w:type="dxa"/>
          </w:tcPr>
          <w:p w14:paraId="72DD39F1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14:paraId="2C04BCE1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70" w:type="dxa"/>
          </w:tcPr>
          <w:p w14:paraId="4CCEC48D" w14:textId="77777777" w:rsidR="00AD3C7B" w:rsidRPr="00CE2A82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3C7B" w14:paraId="0CD56A3C" w14:textId="77777777" w:rsidTr="002769A0">
        <w:tc>
          <w:tcPr>
            <w:tcW w:w="3544" w:type="dxa"/>
          </w:tcPr>
          <w:p w14:paraId="3364A299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Фомина</w:t>
            </w:r>
          </w:p>
          <w:p w14:paraId="36BE8BC5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Зоя Степановна</w:t>
            </w:r>
          </w:p>
        </w:tc>
        <w:tc>
          <w:tcPr>
            <w:tcW w:w="425" w:type="dxa"/>
          </w:tcPr>
          <w:p w14:paraId="4704C348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-</w:t>
            </w:r>
          </w:p>
        </w:tc>
        <w:tc>
          <w:tcPr>
            <w:tcW w:w="5670" w:type="dxa"/>
          </w:tcPr>
          <w:p w14:paraId="1CC47C46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райисполкома </w:t>
            </w:r>
          </w:p>
          <w:p w14:paraId="38E0381C" w14:textId="77777777" w:rsidR="00AD3C7B" w:rsidRDefault="00AD3C7B" w:rsidP="00AD3C7B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72592E06" w14:textId="77777777" w:rsidR="00DA7CC9" w:rsidRDefault="00DA7CC9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62479F27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70B1887C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65CDFDC6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2A8D712B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0F3B491A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7070330C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1B6353F0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4C97EC56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7B528A63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2893EE6E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4E2EAC2E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6F903FB8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0BE95BF9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127A291D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73880636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44634D2A" w14:textId="77777777" w:rsidR="00A33BE6" w:rsidRDefault="00A33BE6" w:rsidP="00AD3C7B">
      <w:pPr>
        <w:spacing w:after="0" w:line="360" w:lineRule="auto"/>
        <w:rPr>
          <w:rFonts w:ascii="Times New Roman" w:hAnsi="Times New Roman"/>
          <w:sz w:val="30"/>
          <w:szCs w:val="30"/>
        </w:rPr>
      </w:pPr>
    </w:p>
    <w:p w14:paraId="30940E5D" w14:textId="77777777" w:rsidR="00A33BE6" w:rsidRDefault="00A33BE6" w:rsidP="00A33BE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AF7D1EA" w14:textId="77777777" w:rsidR="00A33BE6" w:rsidRDefault="00A33BE6" w:rsidP="00A33BE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503CC676" w14:textId="77777777" w:rsidR="00A33BE6" w:rsidRDefault="00A33BE6" w:rsidP="00A33BE6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46968F82" w14:textId="77777777" w:rsidR="00A33BE6" w:rsidRPr="00A33BE6" w:rsidRDefault="00A33BE6" w:rsidP="00BA2D5C">
      <w:pPr>
        <w:pStyle w:val="titleu"/>
        <w:spacing w:before="0" w:after="0" w:line="240" w:lineRule="exact"/>
        <w:ind w:left="5670"/>
        <w:rPr>
          <w:sz w:val="30"/>
          <w:szCs w:val="30"/>
        </w:rPr>
      </w:pPr>
    </w:p>
    <w:sectPr w:rsidR="00A33BE6" w:rsidRPr="00A33BE6" w:rsidSect="00FB785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9736" w14:textId="77777777" w:rsidR="00EF3A9D" w:rsidRDefault="00EF3A9D" w:rsidP="002769A0">
      <w:pPr>
        <w:spacing w:after="0" w:line="240" w:lineRule="auto"/>
      </w:pPr>
      <w:r>
        <w:separator/>
      </w:r>
    </w:p>
  </w:endnote>
  <w:endnote w:type="continuationSeparator" w:id="0">
    <w:p w14:paraId="0BB38095" w14:textId="77777777" w:rsidR="00EF3A9D" w:rsidRDefault="00EF3A9D" w:rsidP="0027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89BE4" w14:textId="77777777" w:rsidR="00EF3A9D" w:rsidRDefault="00EF3A9D" w:rsidP="002769A0">
      <w:pPr>
        <w:spacing w:after="0" w:line="240" w:lineRule="auto"/>
      </w:pPr>
      <w:r>
        <w:separator/>
      </w:r>
    </w:p>
  </w:footnote>
  <w:footnote w:type="continuationSeparator" w:id="0">
    <w:p w14:paraId="240E195E" w14:textId="77777777" w:rsidR="00EF3A9D" w:rsidRDefault="00EF3A9D" w:rsidP="0027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A2491" w14:textId="77777777" w:rsidR="00FB7856" w:rsidRPr="00FB7856" w:rsidRDefault="00FB7856">
    <w:pPr>
      <w:pStyle w:val="a6"/>
      <w:jc w:val="center"/>
      <w:rPr>
        <w:rFonts w:ascii="Times New Roman" w:hAnsi="Times New Roman"/>
        <w:sz w:val="26"/>
        <w:szCs w:val="26"/>
      </w:rPr>
    </w:pPr>
    <w:r w:rsidRPr="00FB7856">
      <w:rPr>
        <w:rFonts w:ascii="Times New Roman" w:hAnsi="Times New Roman"/>
        <w:sz w:val="26"/>
        <w:szCs w:val="26"/>
      </w:rPr>
      <w:fldChar w:fldCharType="begin"/>
    </w:r>
    <w:r w:rsidRPr="00FB7856">
      <w:rPr>
        <w:rFonts w:ascii="Times New Roman" w:hAnsi="Times New Roman"/>
        <w:sz w:val="26"/>
        <w:szCs w:val="26"/>
      </w:rPr>
      <w:instrText>PAGE   \* MERGEFORMAT</w:instrText>
    </w:r>
    <w:r w:rsidRPr="00FB7856">
      <w:rPr>
        <w:rFonts w:ascii="Times New Roman" w:hAnsi="Times New Roman"/>
        <w:sz w:val="26"/>
        <w:szCs w:val="26"/>
      </w:rPr>
      <w:fldChar w:fldCharType="separate"/>
    </w:r>
    <w:r w:rsidR="00B508F1">
      <w:rPr>
        <w:rFonts w:ascii="Times New Roman" w:hAnsi="Times New Roman"/>
        <w:noProof/>
        <w:sz w:val="26"/>
        <w:szCs w:val="26"/>
      </w:rPr>
      <w:t>2</w:t>
    </w:r>
    <w:r w:rsidRPr="00FB7856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604E"/>
    <w:multiLevelType w:val="hybridMultilevel"/>
    <w:tmpl w:val="D29093B4"/>
    <w:lvl w:ilvl="0" w:tplc="F6FCC8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8112B3F"/>
    <w:multiLevelType w:val="hybridMultilevel"/>
    <w:tmpl w:val="637E3C4E"/>
    <w:lvl w:ilvl="0" w:tplc="04C0736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68D5BFA"/>
    <w:multiLevelType w:val="hybridMultilevel"/>
    <w:tmpl w:val="F25EC96A"/>
    <w:lvl w:ilvl="0" w:tplc="B6D0DE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8C"/>
    <w:rsid w:val="00031BD8"/>
    <w:rsid w:val="000854ED"/>
    <w:rsid w:val="0009416A"/>
    <w:rsid w:val="000F2483"/>
    <w:rsid w:val="001B7000"/>
    <w:rsid w:val="001C7902"/>
    <w:rsid w:val="001E4E01"/>
    <w:rsid w:val="00211F8C"/>
    <w:rsid w:val="0024079B"/>
    <w:rsid w:val="002769A0"/>
    <w:rsid w:val="002C5303"/>
    <w:rsid w:val="002D7BED"/>
    <w:rsid w:val="002E43B9"/>
    <w:rsid w:val="00300F2D"/>
    <w:rsid w:val="00301495"/>
    <w:rsid w:val="003277A6"/>
    <w:rsid w:val="00342142"/>
    <w:rsid w:val="00365E5F"/>
    <w:rsid w:val="00374253"/>
    <w:rsid w:val="0038642F"/>
    <w:rsid w:val="003B61BE"/>
    <w:rsid w:val="003D1AF6"/>
    <w:rsid w:val="004108D5"/>
    <w:rsid w:val="004122D0"/>
    <w:rsid w:val="00497906"/>
    <w:rsid w:val="004B329A"/>
    <w:rsid w:val="00515050"/>
    <w:rsid w:val="0053315A"/>
    <w:rsid w:val="0053718E"/>
    <w:rsid w:val="00595045"/>
    <w:rsid w:val="005A410A"/>
    <w:rsid w:val="005E378B"/>
    <w:rsid w:val="00611380"/>
    <w:rsid w:val="006327B8"/>
    <w:rsid w:val="00643430"/>
    <w:rsid w:val="00695E84"/>
    <w:rsid w:val="006B2AC5"/>
    <w:rsid w:val="006C4C8C"/>
    <w:rsid w:val="006D4639"/>
    <w:rsid w:val="006E3608"/>
    <w:rsid w:val="00721659"/>
    <w:rsid w:val="0074342E"/>
    <w:rsid w:val="00767F23"/>
    <w:rsid w:val="0078109B"/>
    <w:rsid w:val="00793C88"/>
    <w:rsid w:val="007B4917"/>
    <w:rsid w:val="008666AD"/>
    <w:rsid w:val="00874EE0"/>
    <w:rsid w:val="00884763"/>
    <w:rsid w:val="008E5240"/>
    <w:rsid w:val="00901E7C"/>
    <w:rsid w:val="0092675F"/>
    <w:rsid w:val="0096117A"/>
    <w:rsid w:val="009934FD"/>
    <w:rsid w:val="009C48A0"/>
    <w:rsid w:val="009E43EC"/>
    <w:rsid w:val="00A33BE6"/>
    <w:rsid w:val="00A51EFD"/>
    <w:rsid w:val="00A83439"/>
    <w:rsid w:val="00AD3C7B"/>
    <w:rsid w:val="00AF17E7"/>
    <w:rsid w:val="00B01A78"/>
    <w:rsid w:val="00B114FA"/>
    <w:rsid w:val="00B34E7F"/>
    <w:rsid w:val="00B508F1"/>
    <w:rsid w:val="00B71F68"/>
    <w:rsid w:val="00B7419C"/>
    <w:rsid w:val="00B96E38"/>
    <w:rsid w:val="00BA047F"/>
    <w:rsid w:val="00BA2D5C"/>
    <w:rsid w:val="00BD4A64"/>
    <w:rsid w:val="00C47FFA"/>
    <w:rsid w:val="00C554B3"/>
    <w:rsid w:val="00C714E4"/>
    <w:rsid w:val="00C9355F"/>
    <w:rsid w:val="00CE2A82"/>
    <w:rsid w:val="00CF5CDE"/>
    <w:rsid w:val="00D01B3A"/>
    <w:rsid w:val="00D23AE3"/>
    <w:rsid w:val="00D326AC"/>
    <w:rsid w:val="00D565EB"/>
    <w:rsid w:val="00D656F2"/>
    <w:rsid w:val="00D67BB6"/>
    <w:rsid w:val="00D806BA"/>
    <w:rsid w:val="00DA7CC9"/>
    <w:rsid w:val="00DB1E43"/>
    <w:rsid w:val="00DC01BA"/>
    <w:rsid w:val="00E12F4E"/>
    <w:rsid w:val="00E31FD8"/>
    <w:rsid w:val="00E64F0C"/>
    <w:rsid w:val="00E677BA"/>
    <w:rsid w:val="00E909C9"/>
    <w:rsid w:val="00EA3835"/>
    <w:rsid w:val="00EA603C"/>
    <w:rsid w:val="00ED7784"/>
    <w:rsid w:val="00EF3A9D"/>
    <w:rsid w:val="00F17F94"/>
    <w:rsid w:val="00F378B5"/>
    <w:rsid w:val="00F4080A"/>
    <w:rsid w:val="00F6176C"/>
    <w:rsid w:val="00F679C7"/>
    <w:rsid w:val="00FA3F63"/>
    <w:rsid w:val="00FB7856"/>
    <w:rsid w:val="00FF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88C39"/>
  <w14:defaultImageDpi w14:val="0"/>
  <w15:docId w15:val="{B87734B6-B473-4591-A0CC-13BCD33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55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33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0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7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69A0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76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69A0"/>
    <w:rPr>
      <w:rFonts w:cs="Times New Roman"/>
    </w:rPr>
  </w:style>
  <w:style w:type="paragraph" w:styleId="aa">
    <w:name w:val="List Paragraph"/>
    <w:basedOn w:val="a"/>
    <w:uiPriority w:val="34"/>
    <w:qFormat/>
    <w:rsid w:val="0049790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21659"/>
    <w:rPr>
      <w:rFonts w:cs="Times New Roman"/>
      <w:color w:val="0038C8"/>
      <w:u w:val="single"/>
    </w:rPr>
  </w:style>
  <w:style w:type="paragraph" w:customStyle="1" w:styleId="titlencpi">
    <w:name w:val="titlencpi"/>
    <w:basedOn w:val="a"/>
    <w:rsid w:val="00721659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21659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1659"/>
    <w:pPr>
      <w:spacing w:before="160" w:after="1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721659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a0"/>
    <w:rsid w:val="00721659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a0"/>
    <w:rsid w:val="00721659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a0"/>
    <w:rsid w:val="00721659"/>
    <w:rPr>
      <w:rFonts w:ascii="Times New Roman" w:hAnsi="Times New Roman" w:cs="Times New Roman"/>
      <w:i/>
      <w:iCs/>
    </w:rPr>
  </w:style>
  <w:style w:type="character" w:customStyle="1" w:styleId="rednoun">
    <w:name w:val="rednoun"/>
    <w:basedOn w:val="a0"/>
    <w:rsid w:val="00721659"/>
    <w:rPr>
      <w:rFonts w:cs="Times New Roman"/>
    </w:rPr>
  </w:style>
  <w:style w:type="character" w:customStyle="1" w:styleId="post">
    <w:name w:val="post"/>
    <w:basedOn w:val="a0"/>
    <w:rsid w:val="0072165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2165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itleu">
    <w:name w:val="titleu"/>
    <w:basedOn w:val="a"/>
    <w:rsid w:val="00A33BE6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52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72;&#1090;&#1100;&#1103;&#1085;&#1072;\&#1085;&#1086;&#1074;&#1099;&#1077;%20&#1073;&#1083;&#1072;&#1085;&#1082;&#1080;%20&#1056;&#1048;&#1050;\&#1041;&#1083;&#1072;&#1085;&#1082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1C7C-612A-496E-B279-E6336B2F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TTN</cp:lastModifiedBy>
  <cp:revision>2</cp:revision>
  <cp:lastPrinted>2019-06-14T13:52:00Z</cp:lastPrinted>
  <dcterms:created xsi:type="dcterms:W3CDTF">2020-03-24T09:33:00Z</dcterms:created>
  <dcterms:modified xsi:type="dcterms:W3CDTF">2020-03-24T09:33:00Z</dcterms:modified>
</cp:coreProperties>
</file>